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7E" w:rsidRPr="00FF74D7" w:rsidRDefault="006D2B7E" w:rsidP="002C49AC">
      <w:pPr>
        <w:spacing w:line="240" w:lineRule="atLeast"/>
        <w:jc w:val="distribute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FF74D7">
        <w:rPr>
          <w:rFonts w:ascii="標楷體" w:eastAsia="標楷體" w:hAnsi="標楷體" w:hint="eastAsia"/>
          <w:b/>
          <w:bCs/>
          <w:sz w:val="32"/>
          <w:szCs w:val="32"/>
        </w:rPr>
        <w:t>臺中市議會第</w:t>
      </w:r>
      <w:r>
        <w:rPr>
          <w:rFonts w:ascii="標楷體" w:eastAsia="標楷體" w:hAnsi="標楷體"/>
          <w:b/>
          <w:bCs/>
          <w:sz w:val="32"/>
          <w:szCs w:val="32"/>
        </w:rPr>
        <w:t>3</w:t>
      </w:r>
      <w:r w:rsidRPr="00FF74D7">
        <w:rPr>
          <w:rFonts w:ascii="標楷體" w:eastAsia="標楷體" w:hAnsi="標楷體" w:hint="eastAsia"/>
          <w:b/>
          <w:bCs/>
          <w:sz w:val="32"/>
          <w:szCs w:val="32"/>
        </w:rPr>
        <w:t>屆第</w:t>
      </w:r>
      <w:r>
        <w:rPr>
          <w:rFonts w:ascii="標楷體" w:eastAsia="標楷體" w:hAnsi="標楷體"/>
          <w:b/>
          <w:bCs/>
          <w:sz w:val="32"/>
          <w:szCs w:val="32"/>
        </w:rPr>
        <w:t>1</w:t>
      </w:r>
      <w:r w:rsidRPr="00FF74D7">
        <w:rPr>
          <w:rFonts w:ascii="標楷體" w:eastAsia="標楷體" w:hAnsi="標楷體" w:hint="eastAsia"/>
          <w:b/>
          <w:bCs/>
          <w:sz w:val="32"/>
          <w:szCs w:val="32"/>
        </w:rPr>
        <w:t>次定期會業務質詢順序表</w:t>
      </w:r>
    </w:p>
    <w:p w:rsidR="006D2B7E" w:rsidRPr="00900B85" w:rsidRDefault="006D2B7E" w:rsidP="00606C0D">
      <w:pPr>
        <w:spacing w:line="240" w:lineRule="atLeast"/>
        <w:ind w:firstLineChars="800" w:firstLine="2242"/>
        <w:rPr>
          <w:rFonts w:ascii="標楷體" w:eastAsia="標楷體" w:hAnsi="標楷體"/>
          <w:b/>
          <w:bCs/>
        </w:rPr>
      </w:pPr>
      <w:r w:rsidRPr="003D1E47">
        <w:rPr>
          <w:rFonts w:ascii="標楷體" w:eastAsia="標楷體" w:hAnsi="標楷體" w:hint="eastAsia"/>
          <w:b/>
          <w:bCs/>
          <w:sz w:val="28"/>
          <w:szCs w:val="28"/>
        </w:rPr>
        <w:t>（</w:t>
      </w:r>
      <w:r>
        <w:rPr>
          <w:rFonts w:ascii="標楷體" w:eastAsia="標楷體" w:hAnsi="標楷體" w:hint="eastAsia"/>
          <w:b/>
          <w:bCs/>
          <w:sz w:val="28"/>
          <w:szCs w:val="28"/>
        </w:rPr>
        <w:t>都發建設水利委員會</w:t>
      </w:r>
      <w:r w:rsidRPr="003D1E47">
        <w:rPr>
          <w:rFonts w:ascii="標楷體" w:eastAsia="標楷體" w:hAnsi="標楷體" w:hint="eastAsia"/>
          <w:b/>
          <w:bCs/>
          <w:sz w:val="28"/>
          <w:szCs w:val="28"/>
        </w:rPr>
        <w:t>）</w:t>
      </w:r>
      <w:r>
        <w:rPr>
          <w:rFonts w:ascii="標楷體" w:eastAsia="標楷體" w:hAnsi="標楷體"/>
          <w:b/>
          <w:bCs/>
          <w:sz w:val="28"/>
          <w:szCs w:val="28"/>
        </w:rPr>
        <w:t xml:space="preserve">         </w:t>
      </w:r>
      <w:r>
        <w:rPr>
          <w:rFonts w:ascii="標楷體" w:eastAsia="標楷體" w:hAnsi="標楷體"/>
          <w:b/>
          <w:bCs/>
          <w:sz w:val="20"/>
          <w:szCs w:val="20"/>
        </w:rPr>
        <w:t>5.30(</w:t>
      </w:r>
      <w:r>
        <w:rPr>
          <w:rFonts w:ascii="標楷體" w:eastAsia="標楷體" w:hAnsi="標楷體" w:hint="eastAsia"/>
          <w:b/>
          <w:bCs/>
          <w:sz w:val="20"/>
          <w:szCs w:val="20"/>
        </w:rPr>
        <w:t>第</w:t>
      </w:r>
      <w:r>
        <w:rPr>
          <w:rFonts w:ascii="標楷體" w:eastAsia="標楷體" w:hAnsi="標楷體"/>
          <w:b/>
          <w:bCs/>
          <w:sz w:val="20"/>
          <w:szCs w:val="20"/>
        </w:rPr>
        <w:t>15</w:t>
      </w:r>
      <w:r>
        <w:rPr>
          <w:rFonts w:ascii="標楷體" w:eastAsia="標楷體" w:hAnsi="標楷體" w:hint="eastAsia"/>
          <w:b/>
          <w:bCs/>
          <w:sz w:val="20"/>
          <w:szCs w:val="20"/>
        </w:rPr>
        <w:t>次修正</w:t>
      </w:r>
      <w:r>
        <w:rPr>
          <w:rFonts w:ascii="標楷體" w:eastAsia="標楷體" w:hAnsi="標楷體"/>
          <w:b/>
          <w:bCs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765"/>
        <w:gridCol w:w="2090"/>
        <w:gridCol w:w="2091"/>
        <w:gridCol w:w="2091"/>
      </w:tblGrid>
      <w:tr w:rsidR="006D2B7E" w:rsidTr="000D5C23">
        <w:trPr>
          <w:trHeight w:val="730"/>
        </w:trPr>
        <w:tc>
          <w:tcPr>
            <w:tcW w:w="2230" w:type="dxa"/>
            <w:gridSpan w:val="2"/>
          </w:tcPr>
          <w:p w:rsidR="006D2B7E" w:rsidRPr="000D5C23" w:rsidRDefault="006D2B7E">
            <w:pPr>
              <w:rPr>
                <w:rFonts w:ascii="標楷體" w:eastAsia="標楷體" w:hAnsi="標楷體"/>
                <w:b/>
                <w:bCs/>
              </w:rPr>
            </w:pPr>
            <w:r w:rsidRPr="000D5C23">
              <w:rPr>
                <w:rFonts w:ascii="標楷體" w:eastAsia="標楷體" w:hAnsi="標楷體" w:hint="eastAsia"/>
                <w:b/>
                <w:bCs/>
              </w:rPr>
              <w:t>質詢日期、時間及</w:t>
            </w:r>
          </w:p>
          <w:p w:rsidR="006D2B7E" w:rsidRPr="000D5C23" w:rsidRDefault="006D2B7E" w:rsidP="003D1E47">
            <w:pPr>
              <w:rPr>
                <w:rFonts w:ascii="標楷體" w:eastAsia="標楷體" w:hAnsi="標楷體"/>
                <w:b/>
                <w:bCs/>
              </w:rPr>
            </w:pPr>
            <w:r w:rsidRPr="000D5C23">
              <w:rPr>
                <w:rFonts w:ascii="標楷體" w:eastAsia="標楷體" w:hAnsi="標楷體" w:hint="eastAsia"/>
                <w:b/>
                <w:bCs/>
              </w:rPr>
              <w:t>議員姓名</w:t>
            </w:r>
          </w:p>
        </w:tc>
        <w:tc>
          <w:tcPr>
            <w:tcW w:w="2090" w:type="dxa"/>
          </w:tcPr>
          <w:p w:rsidR="006D2B7E" w:rsidRPr="000D5C23" w:rsidRDefault="006D2B7E" w:rsidP="000D5C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 w:rsidRPr="000D5C23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 xml:space="preserve"> 29</w:t>
            </w:r>
            <w:r w:rsidRPr="000D5C23">
              <w:rPr>
                <w:rFonts w:ascii="標楷體" w:eastAsia="標楷體" w:hAnsi="標楷體" w:hint="eastAsia"/>
              </w:rPr>
              <w:t>日</w:t>
            </w:r>
          </w:p>
          <w:p w:rsidR="006D2B7E" w:rsidRPr="000D5C23" w:rsidRDefault="006D2B7E" w:rsidP="00B600BF">
            <w:pPr>
              <w:jc w:val="center"/>
              <w:rPr>
                <w:rFonts w:ascii="標楷體" w:eastAsia="標楷體" w:hAnsi="標楷體"/>
              </w:rPr>
            </w:pPr>
            <w:r w:rsidRPr="000D5C23">
              <w:rPr>
                <w:rFonts w:ascii="標楷體" w:eastAsia="標楷體" w:hAnsi="標楷體" w:hint="eastAsia"/>
              </w:rPr>
              <w:t>（星期</w:t>
            </w:r>
            <w:r>
              <w:rPr>
                <w:rFonts w:ascii="標楷體" w:eastAsia="標楷體" w:hAnsi="標楷體" w:hint="eastAsia"/>
              </w:rPr>
              <w:t>三</w:t>
            </w:r>
            <w:r w:rsidRPr="000D5C23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091" w:type="dxa"/>
          </w:tcPr>
          <w:p w:rsidR="006D2B7E" w:rsidRPr="000D5C23" w:rsidRDefault="006D2B7E" w:rsidP="000D5C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 w:rsidRPr="000D5C23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 xml:space="preserve"> 30</w:t>
            </w:r>
            <w:r w:rsidRPr="000D5C23">
              <w:rPr>
                <w:rFonts w:ascii="標楷體" w:eastAsia="標楷體" w:hAnsi="標楷體" w:hint="eastAsia"/>
              </w:rPr>
              <w:t>日</w:t>
            </w:r>
          </w:p>
          <w:p w:rsidR="006D2B7E" w:rsidRPr="000D5C23" w:rsidRDefault="006D2B7E" w:rsidP="000D5C23">
            <w:pPr>
              <w:jc w:val="center"/>
              <w:rPr>
                <w:rFonts w:ascii="標楷體" w:eastAsia="標楷體" w:hAnsi="標楷體"/>
              </w:rPr>
            </w:pPr>
            <w:r w:rsidRPr="000D5C23">
              <w:rPr>
                <w:rFonts w:ascii="標楷體" w:eastAsia="標楷體" w:hAnsi="標楷體" w:hint="eastAsia"/>
              </w:rPr>
              <w:t>（星期</w:t>
            </w:r>
            <w:r>
              <w:rPr>
                <w:rFonts w:ascii="標楷體" w:eastAsia="標楷體" w:hAnsi="標楷體" w:hint="eastAsia"/>
              </w:rPr>
              <w:t>四</w:t>
            </w:r>
            <w:r w:rsidRPr="000D5C23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091" w:type="dxa"/>
          </w:tcPr>
          <w:p w:rsidR="006D2B7E" w:rsidRPr="000D5C23" w:rsidRDefault="006D2B7E" w:rsidP="000D5C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 w:rsidRPr="000D5C23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 xml:space="preserve"> 31</w:t>
            </w:r>
            <w:r w:rsidRPr="000D5C23">
              <w:rPr>
                <w:rFonts w:ascii="標楷體" w:eastAsia="標楷體" w:hAnsi="標楷體" w:hint="eastAsia"/>
              </w:rPr>
              <w:t>日</w:t>
            </w:r>
          </w:p>
          <w:p w:rsidR="006D2B7E" w:rsidRPr="000D5C23" w:rsidRDefault="006D2B7E" w:rsidP="000D5C23">
            <w:pPr>
              <w:jc w:val="center"/>
              <w:rPr>
                <w:rFonts w:ascii="標楷體" w:eastAsia="標楷體" w:hAnsi="標楷體"/>
              </w:rPr>
            </w:pPr>
            <w:r w:rsidRPr="000D5C23">
              <w:rPr>
                <w:rFonts w:ascii="標楷體" w:eastAsia="標楷體" w:hAnsi="標楷體" w:hint="eastAsia"/>
              </w:rPr>
              <w:t>（星期</w:t>
            </w:r>
            <w:r>
              <w:rPr>
                <w:rFonts w:ascii="標楷體" w:eastAsia="標楷體" w:hAnsi="標楷體" w:hint="eastAsia"/>
              </w:rPr>
              <w:t>五</w:t>
            </w:r>
            <w:r w:rsidRPr="000D5C23">
              <w:rPr>
                <w:rFonts w:ascii="標楷體" w:eastAsia="標楷體" w:hAnsi="標楷體" w:hint="eastAsia"/>
              </w:rPr>
              <w:t>）</w:t>
            </w:r>
          </w:p>
        </w:tc>
      </w:tr>
      <w:tr w:rsidR="006D2B7E" w:rsidTr="000D5C23">
        <w:trPr>
          <w:trHeight w:val="480"/>
        </w:trPr>
        <w:tc>
          <w:tcPr>
            <w:tcW w:w="465" w:type="dxa"/>
          </w:tcPr>
          <w:p w:rsidR="006D2B7E" w:rsidRDefault="006D2B7E" w:rsidP="003D7242">
            <w:r>
              <w:t>1</w:t>
            </w:r>
          </w:p>
        </w:tc>
        <w:tc>
          <w:tcPr>
            <w:tcW w:w="1765" w:type="dxa"/>
          </w:tcPr>
          <w:p w:rsidR="006D2B7E" w:rsidRDefault="006D2B7E" w:rsidP="003D7242">
            <w:pPr>
              <w:ind w:firstLineChars="150" w:firstLine="360"/>
            </w:pPr>
            <w:r>
              <w:t>9:30-9:45</w:t>
            </w:r>
          </w:p>
        </w:tc>
        <w:tc>
          <w:tcPr>
            <w:tcW w:w="2090" w:type="dxa"/>
            <w:vAlign w:val="center"/>
          </w:tcPr>
          <w:p w:rsidR="006D2B7E" w:rsidRDefault="006D2B7E" w:rsidP="00EB58AD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尤碧鈴</w:t>
            </w:r>
          </w:p>
        </w:tc>
        <w:tc>
          <w:tcPr>
            <w:tcW w:w="2091" w:type="dxa"/>
            <w:vAlign w:val="center"/>
          </w:tcPr>
          <w:p w:rsidR="006D2B7E" w:rsidRPr="00315A87" w:rsidRDefault="006D2B7E" w:rsidP="00EB58AD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6"/>
                <w:szCs w:val="36"/>
              </w:rPr>
            </w:pPr>
            <w:r w:rsidRPr="00315A87">
              <w:rPr>
                <w:rFonts w:ascii="Microsoft YaHei" w:eastAsia="Microsoft YaHei" w:hAnsi="Microsoft YaHei" w:hint="eastAsia"/>
                <w:b/>
                <w:sz w:val="36"/>
                <w:szCs w:val="36"/>
              </w:rPr>
              <w:t>施志昌</w:t>
            </w:r>
          </w:p>
        </w:tc>
        <w:tc>
          <w:tcPr>
            <w:tcW w:w="2091" w:type="dxa"/>
            <w:vAlign w:val="center"/>
          </w:tcPr>
          <w:p w:rsidR="006D2B7E" w:rsidRPr="005478AB" w:rsidRDefault="006D2B7E" w:rsidP="00EB58AD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陳政顯</w:t>
            </w:r>
          </w:p>
        </w:tc>
      </w:tr>
      <w:tr w:rsidR="006D2B7E" w:rsidTr="000D5C23">
        <w:trPr>
          <w:trHeight w:val="480"/>
        </w:trPr>
        <w:tc>
          <w:tcPr>
            <w:tcW w:w="465" w:type="dxa"/>
          </w:tcPr>
          <w:p w:rsidR="006D2B7E" w:rsidRDefault="006D2B7E" w:rsidP="00F3228F">
            <w:r>
              <w:t>2</w:t>
            </w:r>
          </w:p>
        </w:tc>
        <w:tc>
          <w:tcPr>
            <w:tcW w:w="1765" w:type="dxa"/>
          </w:tcPr>
          <w:p w:rsidR="006D2B7E" w:rsidRDefault="006D2B7E" w:rsidP="00F3228F">
            <w:pPr>
              <w:ind w:left="375"/>
            </w:pPr>
            <w:r>
              <w:t>9:45-10:00</w:t>
            </w:r>
          </w:p>
        </w:tc>
        <w:tc>
          <w:tcPr>
            <w:tcW w:w="2090" w:type="dxa"/>
            <w:vAlign w:val="center"/>
          </w:tcPr>
          <w:p w:rsidR="006D2B7E" w:rsidRPr="005246A3" w:rsidRDefault="006D2B7E" w:rsidP="00EB58AD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5246A3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張滄沂</w:t>
            </w:r>
          </w:p>
        </w:tc>
        <w:tc>
          <w:tcPr>
            <w:tcW w:w="2091" w:type="dxa"/>
            <w:vAlign w:val="center"/>
          </w:tcPr>
          <w:p w:rsidR="006D2B7E" w:rsidRPr="005478AB" w:rsidRDefault="006D2B7E" w:rsidP="00EB58AD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張家銨</w:t>
            </w:r>
          </w:p>
        </w:tc>
        <w:tc>
          <w:tcPr>
            <w:tcW w:w="2091" w:type="dxa"/>
            <w:vAlign w:val="center"/>
          </w:tcPr>
          <w:p w:rsidR="006D2B7E" w:rsidRPr="00F6535C" w:rsidRDefault="006D2B7E" w:rsidP="00F6535C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F6535C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陳成添</w:t>
            </w:r>
          </w:p>
        </w:tc>
      </w:tr>
      <w:tr w:rsidR="006D2B7E" w:rsidTr="000D5C23">
        <w:trPr>
          <w:trHeight w:val="480"/>
        </w:trPr>
        <w:tc>
          <w:tcPr>
            <w:tcW w:w="465" w:type="dxa"/>
          </w:tcPr>
          <w:p w:rsidR="006D2B7E" w:rsidRDefault="006D2B7E" w:rsidP="00F3228F">
            <w:r>
              <w:t>3</w:t>
            </w:r>
          </w:p>
        </w:tc>
        <w:tc>
          <w:tcPr>
            <w:tcW w:w="1765" w:type="dxa"/>
          </w:tcPr>
          <w:p w:rsidR="006D2B7E" w:rsidRDefault="006D2B7E" w:rsidP="00F3228F">
            <w:r>
              <w:t xml:space="preserve">  10:00-10:15</w:t>
            </w:r>
          </w:p>
        </w:tc>
        <w:tc>
          <w:tcPr>
            <w:tcW w:w="2090" w:type="dxa"/>
            <w:vAlign w:val="center"/>
          </w:tcPr>
          <w:p w:rsidR="006D2B7E" w:rsidRPr="003270E3" w:rsidRDefault="006D2B7E" w:rsidP="00EB58AD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E3235E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張瀞分</w:t>
            </w:r>
          </w:p>
        </w:tc>
        <w:tc>
          <w:tcPr>
            <w:tcW w:w="2091" w:type="dxa"/>
            <w:vAlign w:val="center"/>
          </w:tcPr>
          <w:p w:rsidR="006D2B7E" w:rsidRPr="002C62A7" w:rsidRDefault="006D2B7E" w:rsidP="00EB58AD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2C62A7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江肇國</w:t>
            </w:r>
          </w:p>
        </w:tc>
        <w:tc>
          <w:tcPr>
            <w:tcW w:w="2091" w:type="dxa"/>
            <w:vAlign w:val="center"/>
          </w:tcPr>
          <w:p w:rsidR="006D2B7E" w:rsidRPr="008E0D48" w:rsidRDefault="006D2B7E" w:rsidP="00EB58AD">
            <w:pPr>
              <w:spacing w:line="28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8E0D48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李榮鴻</w:t>
            </w:r>
          </w:p>
        </w:tc>
      </w:tr>
      <w:tr w:rsidR="006D2B7E" w:rsidTr="000D5C23">
        <w:trPr>
          <w:trHeight w:val="480"/>
        </w:trPr>
        <w:tc>
          <w:tcPr>
            <w:tcW w:w="465" w:type="dxa"/>
          </w:tcPr>
          <w:p w:rsidR="006D2B7E" w:rsidRDefault="006D2B7E" w:rsidP="00F3228F">
            <w:r>
              <w:t>4</w:t>
            </w:r>
          </w:p>
        </w:tc>
        <w:tc>
          <w:tcPr>
            <w:tcW w:w="1765" w:type="dxa"/>
          </w:tcPr>
          <w:p w:rsidR="006D2B7E" w:rsidRDefault="006D2B7E" w:rsidP="00F3228F">
            <w:r>
              <w:t xml:space="preserve">  10:15-10:30</w:t>
            </w:r>
          </w:p>
        </w:tc>
        <w:tc>
          <w:tcPr>
            <w:tcW w:w="2090" w:type="dxa"/>
            <w:vAlign w:val="center"/>
          </w:tcPr>
          <w:p w:rsidR="006D2B7E" w:rsidRPr="00816FA2" w:rsidRDefault="006D2B7E" w:rsidP="00EB58AD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816FA2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張耀中</w:t>
            </w:r>
          </w:p>
        </w:tc>
        <w:tc>
          <w:tcPr>
            <w:tcW w:w="2091" w:type="dxa"/>
            <w:vAlign w:val="center"/>
          </w:tcPr>
          <w:p w:rsidR="006D2B7E" w:rsidRPr="005478AB" w:rsidRDefault="006D2B7E" w:rsidP="00EB58AD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黃守達</w:t>
            </w:r>
          </w:p>
        </w:tc>
        <w:tc>
          <w:tcPr>
            <w:tcW w:w="2091" w:type="dxa"/>
            <w:vAlign w:val="center"/>
          </w:tcPr>
          <w:p w:rsidR="006D2B7E" w:rsidRDefault="006D2B7E" w:rsidP="00EB58AD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王朝坤</w:t>
            </w:r>
          </w:p>
        </w:tc>
      </w:tr>
      <w:tr w:rsidR="006D2B7E" w:rsidTr="000D5C23">
        <w:trPr>
          <w:trHeight w:val="480"/>
        </w:trPr>
        <w:tc>
          <w:tcPr>
            <w:tcW w:w="465" w:type="dxa"/>
          </w:tcPr>
          <w:p w:rsidR="006D2B7E" w:rsidRDefault="006D2B7E" w:rsidP="00F3228F">
            <w:r>
              <w:t>5</w:t>
            </w:r>
          </w:p>
        </w:tc>
        <w:tc>
          <w:tcPr>
            <w:tcW w:w="1765" w:type="dxa"/>
          </w:tcPr>
          <w:p w:rsidR="006D2B7E" w:rsidRDefault="006D2B7E" w:rsidP="00F3228F">
            <w:pPr>
              <w:ind w:left="255"/>
            </w:pPr>
            <w:r>
              <w:t>10:30-10:45</w:t>
            </w:r>
          </w:p>
        </w:tc>
        <w:tc>
          <w:tcPr>
            <w:tcW w:w="2090" w:type="dxa"/>
            <w:vAlign w:val="center"/>
          </w:tcPr>
          <w:p w:rsidR="006D2B7E" w:rsidRPr="00606C0D" w:rsidRDefault="006D2B7E" w:rsidP="00606C0D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606C0D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朱暖英</w:t>
            </w:r>
          </w:p>
        </w:tc>
        <w:tc>
          <w:tcPr>
            <w:tcW w:w="2091" w:type="dxa"/>
            <w:vAlign w:val="center"/>
          </w:tcPr>
          <w:p w:rsidR="006D2B7E" w:rsidRPr="005478AB" w:rsidRDefault="006D2B7E" w:rsidP="00EB58AD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冉齡軒</w:t>
            </w:r>
          </w:p>
        </w:tc>
        <w:tc>
          <w:tcPr>
            <w:tcW w:w="2091" w:type="dxa"/>
            <w:vAlign w:val="center"/>
          </w:tcPr>
          <w:p w:rsidR="006D2B7E" w:rsidRPr="00606C0D" w:rsidRDefault="006D2B7E" w:rsidP="00EB58AD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606C0D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蕭隆澤</w:t>
            </w:r>
          </w:p>
        </w:tc>
      </w:tr>
      <w:tr w:rsidR="006D2B7E" w:rsidTr="000D5C23">
        <w:trPr>
          <w:trHeight w:val="480"/>
        </w:trPr>
        <w:tc>
          <w:tcPr>
            <w:tcW w:w="465" w:type="dxa"/>
          </w:tcPr>
          <w:p w:rsidR="006D2B7E" w:rsidRDefault="006D2B7E" w:rsidP="00F3228F">
            <w:r>
              <w:t>6</w:t>
            </w:r>
          </w:p>
        </w:tc>
        <w:tc>
          <w:tcPr>
            <w:tcW w:w="1765" w:type="dxa"/>
          </w:tcPr>
          <w:p w:rsidR="006D2B7E" w:rsidRDefault="006D2B7E" w:rsidP="00F3228F">
            <w:pPr>
              <w:ind w:left="255"/>
            </w:pPr>
            <w:r>
              <w:t>10:45-11:00</w:t>
            </w:r>
          </w:p>
        </w:tc>
        <w:tc>
          <w:tcPr>
            <w:tcW w:w="2090" w:type="dxa"/>
            <w:vAlign w:val="center"/>
          </w:tcPr>
          <w:p w:rsidR="006D2B7E" w:rsidRPr="005478AB" w:rsidRDefault="006D2B7E" w:rsidP="00EB58AD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2C62A7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李</w:t>
            </w:r>
            <w:r w:rsidRPr="002C62A7">
              <w:rPr>
                <w:rFonts w:ascii="Microsoft YaHei" w:eastAsia="Microsoft YaHei" w:hAnsi="Microsoft YaHei"/>
                <w:b/>
                <w:sz w:val="32"/>
                <w:szCs w:val="32"/>
              </w:rPr>
              <w:t xml:space="preserve"> </w:t>
            </w:r>
            <w:r w:rsidRPr="002C62A7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中</w:t>
            </w:r>
          </w:p>
        </w:tc>
        <w:tc>
          <w:tcPr>
            <w:tcW w:w="2091" w:type="dxa"/>
            <w:vAlign w:val="center"/>
          </w:tcPr>
          <w:p w:rsidR="006D2B7E" w:rsidRPr="00F6535C" w:rsidRDefault="006D2B7E" w:rsidP="00EB58AD">
            <w:pPr>
              <w:spacing w:line="28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F6535C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蔡耀頡</w:t>
            </w:r>
          </w:p>
        </w:tc>
        <w:tc>
          <w:tcPr>
            <w:tcW w:w="2091" w:type="dxa"/>
            <w:vAlign w:val="center"/>
          </w:tcPr>
          <w:p w:rsidR="006D2B7E" w:rsidRPr="008E0D48" w:rsidRDefault="006D2B7E" w:rsidP="008E0D48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8E0D48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邱素貞</w:t>
            </w:r>
          </w:p>
        </w:tc>
      </w:tr>
      <w:tr w:rsidR="006D2B7E" w:rsidTr="000D5C23">
        <w:trPr>
          <w:trHeight w:val="480"/>
        </w:trPr>
        <w:tc>
          <w:tcPr>
            <w:tcW w:w="465" w:type="dxa"/>
          </w:tcPr>
          <w:p w:rsidR="006D2B7E" w:rsidRDefault="006D2B7E" w:rsidP="00F3228F">
            <w:r>
              <w:t>7</w:t>
            </w:r>
          </w:p>
        </w:tc>
        <w:tc>
          <w:tcPr>
            <w:tcW w:w="1765" w:type="dxa"/>
          </w:tcPr>
          <w:p w:rsidR="006D2B7E" w:rsidRDefault="006D2B7E" w:rsidP="00F3228F">
            <w:pPr>
              <w:ind w:left="255"/>
            </w:pPr>
            <w:r>
              <w:t>11:00-11:15</w:t>
            </w:r>
          </w:p>
        </w:tc>
        <w:tc>
          <w:tcPr>
            <w:tcW w:w="2090" w:type="dxa"/>
            <w:vAlign w:val="center"/>
          </w:tcPr>
          <w:p w:rsidR="006D2B7E" w:rsidRDefault="006D2B7E" w:rsidP="00EB58AD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張玉嬿</w:t>
            </w:r>
          </w:p>
        </w:tc>
        <w:tc>
          <w:tcPr>
            <w:tcW w:w="2091" w:type="dxa"/>
            <w:vAlign w:val="center"/>
          </w:tcPr>
          <w:p w:rsidR="006D2B7E" w:rsidRPr="001010B0" w:rsidRDefault="006D2B7E" w:rsidP="00EB58AD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1010B0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賴佳微</w:t>
            </w:r>
          </w:p>
        </w:tc>
        <w:tc>
          <w:tcPr>
            <w:tcW w:w="2091" w:type="dxa"/>
            <w:vAlign w:val="center"/>
          </w:tcPr>
          <w:p w:rsidR="006D2B7E" w:rsidRPr="00606C0D" w:rsidRDefault="006D2B7E" w:rsidP="00EB58AD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606C0D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陳淑華</w:t>
            </w:r>
          </w:p>
        </w:tc>
      </w:tr>
      <w:tr w:rsidR="006D2B7E" w:rsidTr="000D5C23">
        <w:trPr>
          <w:trHeight w:val="480"/>
        </w:trPr>
        <w:tc>
          <w:tcPr>
            <w:tcW w:w="465" w:type="dxa"/>
          </w:tcPr>
          <w:p w:rsidR="006D2B7E" w:rsidRDefault="006D2B7E" w:rsidP="00F3228F">
            <w:r>
              <w:t>8</w:t>
            </w:r>
          </w:p>
        </w:tc>
        <w:tc>
          <w:tcPr>
            <w:tcW w:w="1765" w:type="dxa"/>
          </w:tcPr>
          <w:p w:rsidR="006D2B7E" w:rsidRDefault="006D2B7E" w:rsidP="00F3228F">
            <w:pPr>
              <w:ind w:left="255"/>
            </w:pPr>
            <w:r>
              <w:t>11:15-11:30</w:t>
            </w:r>
          </w:p>
        </w:tc>
        <w:tc>
          <w:tcPr>
            <w:tcW w:w="2090" w:type="dxa"/>
            <w:vAlign w:val="center"/>
          </w:tcPr>
          <w:p w:rsidR="006D2B7E" w:rsidRPr="005246A3" w:rsidRDefault="006D2B7E" w:rsidP="005246A3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5246A3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吳敏濟</w:t>
            </w:r>
          </w:p>
        </w:tc>
        <w:tc>
          <w:tcPr>
            <w:tcW w:w="2091" w:type="dxa"/>
            <w:vAlign w:val="center"/>
          </w:tcPr>
          <w:p w:rsidR="006D2B7E" w:rsidRPr="001013C1" w:rsidRDefault="006D2B7E" w:rsidP="001013C1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1013C1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楊典忠</w:t>
            </w:r>
          </w:p>
        </w:tc>
        <w:tc>
          <w:tcPr>
            <w:tcW w:w="2091" w:type="dxa"/>
            <w:vAlign w:val="center"/>
          </w:tcPr>
          <w:p w:rsidR="006D2B7E" w:rsidRPr="00606C0D" w:rsidRDefault="006D2B7E" w:rsidP="00606C0D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606C0D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朱元宏</w:t>
            </w:r>
          </w:p>
        </w:tc>
      </w:tr>
      <w:tr w:rsidR="006D2B7E" w:rsidTr="000D5C23">
        <w:trPr>
          <w:trHeight w:val="480"/>
        </w:trPr>
        <w:tc>
          <w:tcPr>
            <w:tcW w:w="465" w:type="dxa"/>
          </w:tcPr>
          <w:p w:rsidR="006D2B7E" w:rsidRDefault="006D2B7E" w:rsidP="00F3228F">
            <w:r>
              <w:t>9</w:t>
            </w:r>
          </w:p>
        </w:tc>
        <w:tc>
          <w:tcPr>
            <w:tcW w:w="1765" w:type="dxa"/>
          </w:tcPr>
          <w:p w:rsidR="006D2B7E" w:rsidRDefault="006D2B7E" w:rsidP="00F3228F">
            <w:pPr>
              <w:ind w:left="255"/>
            </w:pPr>
            <w:r>
              <w:t>11:30-11:45</w:t>
            </w:r>
          </w:p>
        </w:tc>
        <w:tc>
          <w:tcPr>
            <w:tcW w:w="2090" w:type="dxa"/>
            <w:vAlign w:val="center"/>
          </w:tcPr>
          <w:p w:rsidR="006D2B7E" w:rsidRPr="005478AB" w:rsidRDefault="006D2B7E" w:rsidP="00EB58AD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林碧秀</w:t>
            </w:r>
          </w:p>
        </w:tc>
        <w:tc>
          <w:tcPr>
            <w:tcW w:w="2091" w:type="dxa"/>
            <w:vAlign w:val="center"/>
          </w:tcPr>
          <w:p w:rsidR="006D2B7E" w:rsidRPr="005478AB" w:rsidRDefault="006D2B7E" w:rsidP="00EB58AD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賴朝國</w:t>
            </w:r>
          </w:p>
        </w:tc>
        <w:tc>
          <w:tcPr>
            <w:tcW w:w="2091" w:type="dxa"/>
            <w:vAlign w:val="center"/>
          </w:tcPr>
          <w:p w:rsidR="006D2B7E" w:rsidRPr="00F01CE6" w:rsidRDefault="006D2B7E" w:rsidP="00EB58AD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陳清龍</w:t>
            </w:r>
          </w:p>
        </w:tc>
      </w:tr>
      <w:tr w:rsidR="006D2B7E" w:rsidTr="000D5C23">
        <w:trPr>
          <w:trHeight w:val="480"/>
        </w:trPr>
        <w:tc>
          <w:tcPr>
            <w:tcW w:w="465" w:type="dxa"/>
          </w:tcPr>
          <w:p w:rsidR="006D2B7E" w:rsidRDefault="006D2B7E" w:rsidP="00F3228F">
            <w:r>
              <w:t>10</w:t>
            </w:r>
          </w:p>
        </w:tc>
        <w:tc>
          <w:tcPr>
            <w:tcW w:w="1765" w:type="dxa"/>
          </w:tcPr>
          <w:p w:rsidR="006D2B7E" w:rsidRDefault="006D2B7E" w:rsidP="00F3228F">
            <w:pPr>
              <w:ind w:left="255"/>
            </w:pPr>
            <w:r>
              <w:t>11:45-12:00</w:t>
            </w:r>
          </w:p>
        </w:tc>
        <w:tc>
          <w:tcPr>
            <w:tcW w:w="2090" w:type="dxa"/>
            <w:vAlign w:val="center"/>
          </w:tcPr>
          <w:p w:rsidR="006D2B7E" w:rsidRPr="003270E3" w:rsidRDefault="006D2B7E" w:rsidP="00EB58AD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黃馨慧</w:t>
            </w:r>
          </w:p>
        </w:tc>
        <w:tc>
          <w:tcPr>
            <w:tcW w:w="2091" w:type="dxa"/>
            <w:vAlign w:val="center"/>
          </w:tcPr>
          <w:p w:rsidR="006D2B7E" w:rsidRPr="00EF4A1B" w:rsidRDefault="006D2B7E" w:rsidP="00A31BB6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EF4A1B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徐瑄灃</w:t>
            </w:r>
          </w:p>
        </w:tc>
        <w:tc>
          <w:tcPr>
            <w:tcW w:w="2091" w:type="dxa"/>
            <w:vAlign w:val="center"/>
          </w:tcPr>
          <w:p w:rsidR="006D2B7E" w:rsidRPr="001010B0" w:rsidRDefault="006D2B7E" w:rsidP="002C49AC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1010B0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段緯宇</w:t>
            </w:r>
          </w:p>
        </w:tc>
      </w:tr>
      <w:tr w:rsidR="006D2B7E" w:rsidTr="000D5C23">
        <w:trPr>
          <w:trHeight w:val="480"/>
        </w:trPr>
        <w:tc>
          <w:tcPr>
            <w:tcW w:w="465" w:type="dxa"/>
          </w:tcPr>
          <w:p w:rsidR="006D2B7E" w:rsidRDefault="006D2B7E" w:rsidP="00F3228F">
            <w:pPr>
              <w:spacing w:line="240" w:lineRule="atLeast"/>
            </w:pPr>
          </w:p>
        </w:tc>
        <w:tc>
          <w:tcPr>
            <w:tcW w:w="1765" w:type="dxa"/>
          </w:tcPr>
          <w:p w:rsidR="006D2B7E" w:rsidRDefault="006D2B7E" w:rsidP="00F3228F">
            <w:pPr>
              <w:spacing w:line="240" w:lineRule="atLeast"/>
              <w:ind w:left="255"/>
            </w:pPr>
            <w:r>
              <w:t>12:00-12:30</w:t>
            </w:r>
          </w:p>
        </w:tc>
        <w:tc>
          <w:tcPr>
            <w:tcW w:w="6272" w:type="dxa"/>
            <w:gridSpan w:val="3"/>
          </w:tcPr>
          <w:p w:rsidR="006D2B7E" w:rsidRPr="000D5C23" w:rsidRDefault="006D2B7E" w:rsidP="00F3228F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t xml:space="preserve">         </w:t>
            </w:r>
            <w:r w:rsidRPr="000D5C23">
              <w:rPr>
                <w:sz w:val="32"/>
                <w:szCs w:val="32"/>
              </w:rPr>
              <w:t xml:space="preserve"> </w:t>
            </w:r>
            <w:r w:rsidRPr="000D5C23">
              <w:rPr>
                <w:rFonts w:ascii="標楷體" w:eastAsia="標楷體" w:hAnsi="標楷體" w:hint="eastAsia"/>
                <w:sz w:val="32"/>
                <w:szCs w:val="32"/>
              </w:rPr>
              <w:t>休</w:t>
            </w:r>
            <w:r w:rsidRPr="000D5C23">
              <w:rPr>
                <w:rFonts w:ascii="標楷體" w:eastAsia="標楷體" w:hAnsi="標楷體"/>
                <w:sz w:val="32"/>
                <w:szCs w:val="32"/>
              </w:rPr>
              <w:t xml:space="preserve">           </w:t>
            </w:r>
            <w:r w:rsidRPr="000D5C23">
              <w:rPr>
                <w:rFonts w:ascii="標楷體" w:eastAsia="標楷體" w:hAnsi="標楷體" w:hint="eastAsia"/>
                <w:sz w:val="32"/>
                <w:szCs w:val="32"/>
              </w:rPr>
              <w:t>息</w:t>
            </w:r>
          </w:p>
        </w:tc>
      </w:tr>
      <w:tr w:rsidR="006D2B7E" w:rsidTr="000D5C23">
        <w:trPr>
          <w:trHeight w:val="480"/>
        </w:trPr>
        <w:tc>
          <w:tcPr>
            <w:tcW w:w="465" w:type="dxa"/>
          </w:tcPr>
          <w:p w:rsidR="006D2B7E" w:rsidRDefault="006D2B7E" w:rsidP="00DD3B09">
            <w:pPr>
              <w:spacing w:line="240" w:lineRule="atLeast"/>
            </w:pPr>
            <w:r>
              <w:t>11</w:t>
            </w:r>
          </w:p>
        </w:tc>
        <w:tc>
          <w:tcPr>
            <w:tcW w:w="1765" w:type="dxa"/>
          </w:tcPr>
          <w:p w:rsidR="006D2B7E" w:rsidRDefault="006D2B7E" w:rsidP="00A56010">
            <w:pPr>
              <w:spacing w:line="240" w:lineRule="atLeast"/>
              <w:ind w:left="255"/>
            </w:pPr>
            <w:r>
              <w:t>12:30-12:45</w:t>
            </w:r>
          </w:p>
        </w:tc>
        <w:tc>
          <w:tcPr>
            <w:tcW w:w="2090" w:type="dxa"/>
            <w:vAlign w:val="center"/>
          </w:tcPr>
          <w:p w:rsidR="006D2B7E" w:rsidRPr="005478AB" w:rsidRDefault="006D2B7E" w:rsidP="00EB58AD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何敏誠</w:t>
            </w:r>
          </w:p>
        </w:tc>
        <w:tc>
          <w:tcPr>
            <w:tcW w:w="2091" w:type="dxa"/>
            <w:vAlign w:val="center"/>
          </w:tcPr>
          <w:p w:rsidR="006D2B7E" w:rsidRPr="005478AB" w:rsidRDefault="006D2B7E" w:rsidP="00EB58AD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林德宇</w:t>
            </w:r>
          </w:p>
        </w:tc>
        <w:tc>
          <w:tcPr>
            <w:tcW w:w="2091" w:type="dxa"/>
            <w:vAlign w:val="center"/>
          </w:tcPr>
          <w:p w:rsidR="006D2B7E" w:rsidRPr="009E76BD" w:rsidRDefault="006D2B7E" w:rsidP="00EB58AD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9E76BD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陳本添</w:t>
            </w:r>
          </w:p>
        </w:tc>
      </w:tr>
      <w:tr w:rsidR="006D2B7E" w:rsidTr="000D5C23">
        <w:trPr>
          <w:trHeight w:val="480"/>
        </w:trPr>
        <w:tc>
          <w:tcPr>
            <w:tcW w:w="465" w:type="dxa"/>
          </w:tcPr>
          <w:p w:rsidR="006D2B7E" w:rsidRDefault="006D2B7E" w:rsidP="00DD3B09">
            <w:pPr>
              <w:spacing w:line="240" w:lineRule="atLeast"/>
            </w:pPr>
            <w:r>
              <w:t>12</w:t>
            </w:r>
          </w:p>
        </w:tc>
        <w:tc>
          <w:tcPr>
            <w:tcW w:w="1765" w:type="dxa"/>
          </w:tcPr>
          <w:p w:rsidR="006D2B7E" w:rsidRDefault="006D2B7E" w:rsidP="00A56010">
            <w:pPr>
              <w:spacing w:line="240" w:lineRule="atLeast"/>
              <w:ind w:left="255"/>
            </w:pPr>
            <w:r>
              <w:t>12:45-13:00</w:t>
            </w:r>
          </w:p>
        </w:tc>
        <w:tc>
          <w:tcPr>
            <w:tcW w:w="2090" w:type="dxa"/>
            <w:vAlign w:val="center"/>
          </w:tcPr>
          <w:p w:rsidR="006D2B7E" w:rsidRPr="005478AB" w:rsidRDefault="006D2B7E" w:rsidP="00EB58AD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周永鴻</w:t>
            </w:r>
          </w:p>
        </w:tc>
        <w:tc>
          <w:tcPr>
            <w:tcW w:w="2091" w:type="dxa"/>
            <w:vAlign w:val="center"/>
          </w:tcPr>
          <w:p w:rsidR="006D2B7E" w:rsidRPr="005478AB" w:rsidRDefault="006D2B7E" w:rsidP="00EB58AD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李麗華</w:t>
            </w:r>
          </w:p>
        </w:tc>
        <w:tc>
          <w:tcPr>
            <w:tcW w:w="2091" w:type="dxa"/>
            <w:vAlign w:val="center"/>
          </w:tcPr>
          <w:p w:rsidR="006D2B7E" w:rsidRPr="005478AB" w:rsidRDefault="006D2B7E" w:rsidP="00EB58AD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陳廷秀</w:t>
            </w:r>
          </w:p>
        </w:tc>
      </w:tr>
      <w:tr w:rsidR="006D2B7E" w:rsidTr="000D5C23">
        <w:trPr>
          <w:trHeight w:val="480"/>
        </w:trPr>
        <w:tc>
          <w:tcPr>
            <w:tcW w:w="465" w:type="dxa"/>
          </w:tcPr>
          <w:p w:rsidR="006D2B7E" w:rsidRDefault="006D2B7E" w:rsidP="00DD3B09">
            <w:pPr>
              <w:spacing w:line="240" w:lineRule="atLeast"/>
            </w:pPr>
            <w:r>
              <w:t>13</w:t>
            </w:r>
          </w:p>
        </w:tc>
        <w:tc>
          <w:tcPr>
            <w:tcW w:w="1765" w:type="dxa"/>
          </w:tcPr>
          <w:p w:rsidR="006D2B7E" w:rsidRDefault="006D2B7E" w:rsidP="00DD3B09">
            <w:pPr>
              <w:spacing w:line="240" w:lineRule="atLeast"/>
              <w:ind w:left="255"/>
            </w:pPr>
            <w:r>
              <w:t>13:00-13:15</w:t>
            </w:r>
          </w:p>
        </w:tc>
        <w:tc>
          <w:tcPr>
            <w:tcW w:w="2090" w:type="dxa"/>
            <w:vAlign w:val="center"/>
          </w:tcPr>
          <w:p w:rsidR="006D2B7E" w:rsidRPr="005478AB" w:rsidRDefault="006D2B7E" w:rsidP="00EB58AD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曾朝榮</w:t>
            </w:r>
          </w:p>
        </w:tc>
        <w:tc>
          <w:tcPr>
            <w:tcW w:w="2091" w:type="dxa"/>
            <w:vAlign w:val="center"/>
          </w:tcPr>
          <w:p w:rsidR="006D2B7E" w:rsidRPr="00E3235E" w:rsidRDefault="006D2B7E" w:rsidP="009A1981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9A1981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楊正中</w:t>
            </w:r>
          </w:p>
        </w:tc>
        <w:tc>
          <w:tcPr>
            <w:tcW w:w="2091" w:type="dxa"/>
            <w:vAlign w:val="center"/>
          </w:tcPr>
          <w:p w:rsidR="006D2B7E" w:rsidRPr="009E76BD" w:rsidRDefault="006D2B7E" w:rsidP="00EB58AD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9E76BD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羅廷瑋</w:t>
            </w:r>
          </w:p>
        </w:tc>
      </w:tr>
      <w:tr w:rsidR="006D2B7E" w:rsidTr="000D5C23">
        <w:trPr>
          <w:trHeight w:val="480"/>
        </w:trPr>
        <w:tc>
          <w:tcPr>
            <w:tcW w:w="465" w:type="dxa"/>
          </w:tcPr>
          <w:p w:rsidR="006D2B7E" w:rsidRDefault="006D2B7E" w:rsidP="00DD3B09">
            <w:r>
              <w:t>14</w:t>
            </w:r>
          </w:p>
        </w:tc>
        <w:tc>
          <w:tcPr>
            <w:tcW w:w="1765" w:type="dxa"/>
          </w:tcPr>
          <w:p w:rsidR="006D2B7E" w:rsidRDefault="006D2B7E" w:rsidP="00DD3B09">
            <w:pPr>
              <w:ind w:left="255"/>
            </w:pPr>
            <w:r>
              <w:t>13:15-13:30</w:t>
            </w:r>
          </w:p>
        </w:tc>
        <w:tc>
          <w:tcPr>
            <w:tcW w:w="2090" w:type="dxa"/>
            <w:vAlign w:val="center"/>
          </w:tcPr>
          <w:p w:rsidR="006D2B7E" w:rsidRPr="001010B0" w:rsidRDefault="006D2B7E" w:rsidP="00EB58AD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1010B0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林孟令</w:t>
            </w:r>
          </w:p>
        </w:tc>
        <w:tc>
          <w:tcPr>
            <w:tcW w:w="2091" w:type="dxa"/>
            <w:vAlign w:val="center"/>
          </w:tcPr>
          <w:p w:rsidR="006D2B7E" w:rsidRPr="005478AB" w:rsidRDefault="006D2B7E" w:rsidP="00EB58AD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陳世凱</w:t>
            </w:r>
          </w:p>
        </w:tc>
        <w:tc>
          <w:tcPr>
            <w:tcW w:w="2091" w:type="dxa"/>
            <w:vAlign w:val="center"/>
          </w:tcPr>
          <w:p w:rsidR="006D2B7E" w:rsidRPr="00C65396" w:rsidRDefault="006D2B7E" w:rsidP="00EB58AD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C65396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林榮進</w:t>
            </w:r>
          </w:p>
        </w:tc>
      </w:tr>
      <w:tr w:rsidR="006D2B7E" w:rsidTr="000D5C23">
        <w:trPr>
          <w:trHeight w:val="480"/>
        </w:trPr>
        <w:tc>
          <w:tcPr>
            <w:tcW w:w="465" w:type="dxa"/>
          </w:tcPr>
          <w:p w:rsidR="006D2B7E" w:rsidRDefault="006D2B7E" w:rsidP="00DD3B09">
            <w:r>
              <w:t>15</w:t>
            </w:r>
          </w:p>
        </w:tc>
        <w:tc>
          <w:tcPr>
            <w:tcW w:w="1765" w:type="dxa"/>
          </w:tcPr>
          <w:p w:rsidR="006D2B7E" w:rsidRDefault="006D2B7E" w:rsidP="00DD3B09">
            <w:pPr>
              <w:ind w:left="255"/>
            </w:pPr>
            <w:r>
              <w:t>13:30-13:45</w:t>
            </w:r>
          </w:p>
        </w:tc>
        <w:tc>
          <w:tcPr>
            <w:tcW w:w="2090" w:type="dxa"/>
            <w:vAlign w:val="center"/>
          </w:tcPr>
          <w:p w:rsidR="006D2B7E" w:rsidRDefault="006D2B7E" w:rsidP="00EB58AD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A31BB6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黃健豪</w:t>
            </w:r>
          </w:p>
        </w:tc>
        <w:tc>
          <w:tcPr>
            <w:tcW w:w="2091" w:type="dxa"/>
            <w:vAlign w:val="center"/>
          </w:tcPr>
          <w:p w:rsidR="006D2B7E" w:rsidRPr="003270E3" w:rsidRDefault="006D2B7E" w:rsidP="00EB58AD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鄭功進</w:t>
            </w:r>
          </w:p>
        </w:tc>
        <w:tc>
          <w:tcPr>
            <w:tcW w:w="2091" w:type="dxa"/>
            <w:vAlign w:val="center"/>
          </w:tcPr>
          <w:p w:rsidR="006D2B7E" w:rsidRPr="005478AB" w:rsidRDefault="006D2B7E" w:rsidP="00EB58AD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仁</w:t>
            </w:r>
          </w:p>
        </w:tc>
      </w:tr>
      <w:tr w:rsidR="006D2B7E" w:rsidTr="000D5C23">
        <w:trPr>
          <w:trHeight w:val="480"/>
        </w:trPr>
        <w:tc>
          <w:tcPr>
            <w:tcW w:w="465" w:type="dxa"/>
          </w:tcPr>
          <w:p w:rsidR="006D2B7E" w:rsidRDefault="006D2B7E" w:rsidP="00DD3B09">
            <w:r>
              <w:t>16</w:t>
            </w:r>
          </w:p>
        </w:tc>
        <w:tc>
          <w:tcPr>
            <w:tcW w:w="1765" w:type="dxa"/>
          </w:tcPr>
          <w:p w:rsidR="006D2B7E" w:rsidRDefault="006D2B7E" w:rsidP="00DD3B09">
            <w:pPr>
              <w:ind w:left="255"/>
            </w:pPr>
            <w:r>
              <w:t>13:45-14:00</w:t>
            </w:r>
          </w:p>
        </w:tc>
        <w:tc>
          <w:tcPr>
            <w:tcW w:w="2090" w:type="dxa"/>
            <w:vAlign w:val="center"/>
          </w:tcPr>
          <w:p w:rsidR="006D2B7E" w:rsidRPr="005478AB" w:rsidRDefault="006D2B7E" w:rsidP="00EB58AD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沈佑蓮</w:t>
            </w:r>
          </w:p>
        </w:tc>
        <w:tc>
          <w:tcPr>
            <w:tcW w:w="2091" w:type="dxa"/>
            <w:vAlign w:val="center"/>
          </w:tcPr>
          <w:p w:rsidR="006D2B7E" w:rsidRPr="003270E3" w:rsidRDefault="006D2B7E" w:rsidP="00EB58AD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謝志忠</w:t>
            </w:r>
          </w:p>
        </w:tc>
        <w:tc>
          <w:tcPr>
            <w:tcW w:w="2091" w:type="dxa"/>
            <w:vAlign w:val="center"/>
          </w:tcPr>
          <w:p w:rsidR="006D2B7E" w:rsidRDefault="006D2B7E" w:rsidP="00EB58AD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陳文政</w:t>
            </w:r>
          </w:p>
        </w:tc>
      </w:tr>
      <w:tr w:rsidR="006D2B7E" w:rsidTr="000D5C23">
        <w:trPr>
          <w:trHeight w:val="480"/>
        </w:trPr>
        <w:tc>
          <w:tcPr>
            <w:tcW w:w="465" w:type="dxa"/>
          </w:tcPr>
          <w:p w:rsidR="006D2B7E" w:rsidRDefault="006D2B7E" w:rsidP="00DD3B09">
            <w:r>
              <w:t>17</w:t>
            </w:r>
          </w:p>
        </w:tc>
        <w:tc>
          <w:tcPr>
            <w:tcW w:w="1765" w:type="dxa"/>
          </w:tcPr>
          <w:p w:rsidR="006D2B7E" w:rsidRDefault="006D2B7E" w:rsidP="00DD3B09">
            <w:pPr>
              <w:ind w:left="255"/>
            </w:pPr>
            <w:r>
              <w:t>14:00-14:15</w:t>
            </w:r>
          </w:p>
        </w:tc>
        <w:tc>
          <w:tcPr>
            <w:tcW w:w="2090" w:type="dxa"/>
            <w:vAlign w:val="center"/>
          </w:tcPr>
          <w:p w:rsidR="006D2B7E" w:rsidRPr="003270E3" w:rsidRDefault="006D2B7E" w:rsidP="00EB58AD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林汝洲</w:t>
            </w:r>
          </w:p>
        </w:tc>
        <w:tc>
          <w:tcPr>
            <w:tcW w:w="2091" w:type="dxa"/>
            <w:vAlign w:val="center"/>
          </w:tcPr>
          <w:p w:rsidR="006D2B7E" w:rsidRPr="005478AB" w:rsidRDefault="006D2B7E" w:rsidP="00EB58AD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張廖乃綸</w:t>
            </w:r>
          </w:p>
        </w:tc>
        <w:tc>
          <w:tcPr>
            <w:tcW w:w="2091" w:type="dxa"/>
            <w:vAlign w:val="center"/>
          </w:tcPr>
          <w:p w:rsidR="006D2B7E" w:rsidRPr="00B42528" w:rsidRDefault="006D2B7E" w:rsidP="00C65396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B42528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何文海</w:t>
            </w:r>
          </w:p>
        </w:tc>
      </w:tr>
      <w:tr w:rsidR="006D2B7E" w:rsidTr="000D5C23">
        <w:trPr>
          <w:trHeight w:val="480"/>
        </w:trPr>
        <w:tc>
          <w:tcPr>
            <w:tcW w:w="465" w:type="dxa"/>
          </w:tcPr>
          <w:p w:rsidR="006D2B7E" w:rsidRDefault="006D2B7E" w:rsidP="00DD3B09">
            <w:r>
              <w:t>18</w:t>
            </w:r>
          </w:p>
        </w:tc>
        <w:tc>
          <w:tcPr>
            <w:tcW w:w="1765" w:type="dxa"/>
          </w:tcPr>
          <w:p w:rsidR="006D2B7E" w:rsidRDefault="006D2B7E" w:rsidP="00DD3B09">
            <w:pPr>
              <w:ind w:left="255"/>
            </w:pPr>
            <w:r>
              <w:t>14:15-14:30</w:t>
            </w:r>
          </w:p>
        </w:tc>
        <w:tc>
          <w:tcPr>
            <w:tcW w:w="2090" w:type="dxa"/>
            <w:vAlign w:val="center"/>
          </w:tcPr>
          <w:p w:rsidR="006D2B7E" w:rsidRPr="00315A87" w:rsidRDefault="006D2B7E" w:rsidP="00EB58AD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315A87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林祈烽</w:t>
            </w:r>
          </w:p>
        </w:tc>
        <w:tc>
          <w:tcPr>
            <w:tcW w:w="2091" w:type="dxa"/>
            <w:vAlign w:val="center"/>
          </w:tcPr>
          <w:p w:rsidR="006D2B7E" w:rsidRPr="005478AB" w:rsidRDefault="006D2B7E" w:rsidP="00EB58AD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蘇柏興</w:t>
            </w:r>
          </w:p>
        </w:tc>
        <w:tc>
          <w:tcPr>
            <w:tcW w:w="2091" w:type="dxa"/>
            <w:vAlign w:val="center"/>
          </w:tcPr>
          <w:p w:rsidR="006D2B7E" w:rsidRPr="00A422DA" w:rsidRDefault="006D2B7E" w:rsidP="00EB58AD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謝明源</w:t>
            </w:r>
          </w:p>
        </w:tc>
      </w:tr>
      <w:tr w:rsidR="006D2B7E" w:rsidTr="000D5C23">
        <w:trPr>
          <w:trHeight w:val="480"/>
        </w:trPr>
        <w:tc>
          <w:tcPr>
            <w:tcW w:w="465" w:type="dxa"/>
          </w:tcPr>
          <w:p w:rsidR="006D2B7E" w:rsidRDefault="006D2B7E" w:rsidP="009E5525">
            <w:r>
              <w:t>19</w:t>
            </w:r>
          </w:p>
        </w:tc>
        <w:tc>
          <w:tcPr>
            <w:tcW w:w="1765" w:type="dxa"/>
          </w:tcPr>
          <w:p w:rsidR="006D2B7E" w:rsidRDefault="006D2B7E" w:rsidP="009E5525">
            <w:pPr>
              <w:ind w:left="255"/>
            </w:pPr>
            <w:r>
              <w:t>14:30-14:45</w:t>
            </w:r>
          </w:p>
        </w:tc>
        <w:tc>
          <w:tcPr>
            <w:tcW w:w="2090" w:type="dxa"/>
            <w:vAlign w:val="center"/>
          </w:tcPr>
          <w:p w:rsidR="006D2B7E" w:rsidRPr="001013C1" w:rsidRDefault="006D2B7E" w:rsidP="00EB58AD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1013C1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蔡成圭</w:t>
            </w:r>
          </w:p>
        </w:tc>
        <w:tc>
          <w:tcPr>
            <w:tcW w:w="2091" w:type="dxa"/>
            <w:vAlign w:val="center"/>
          </w:tcPr>
          <w:p w:rsidR="006D2B7E" w:rsidRDefault="006D2B7E" w:rsidP="00EB58AD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吳瓊華</w:t>
            </w:r>
          </w:p>
        </w:tc>
        <w:tc>
          <w:tcPr>
            <w:tcW w:w="2091" w:type="dxa"/>
            <w:vAlign w:val="center"/>
          </w:tcPr>
          <w:p w:rsidR="006D2B7E" w:rsidRPr="001010B0" w:rsidRDefault="006D2B7E" w:rsidP="002C49AC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1010B0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吳顯森</w:t>
            </w:r>
          </w:p>
        </w:tc>
      </w:tr>
      <w:tr w:rsidR="006D2B7E" w:rsidTr="000D5C23">
        <w:trPr>
          <w:trHeight w:val="480"/>
        </w:trPr>
        <w:tc>
          <w:tcPr>
            <w:tcW w:w="465" w:type="dxa"/>
          </w:tcPr>
          <w:p w:rsidR="006D2B7E" w:rsidRDefault="006D2B7E" w:rsidP="009E5525">
            <w:r>
              <w:t>20</w:t>
            </w:r>
          </w:p>
        </w:tc>
        <w:tc>
          <w:tcPr>
            <w:tcW w:w="1765" w:type="dxa"/>
          </w:tcPr>
          <w:p w:rsidR="006D2B7E" w:rsidRDefault="006D2B7E" w:rsidP="009E5525">
            <w:pPr>
              <w:ind w:left="255"/>
            </w:pPr>
            <w:r>
              <w:t>14:45-15:00</w:t>
            </w:r>
          </w:p>
        </w:tc>
        <w:tc>
          <w:tcPr>
            <w:tcW w:w="2090" w:type="dxa"/>
            <w:vAlign w:val="center"/>
          </w:tcPr>
          <w:p w:rsidR="006D2B7E" w:rsidRPr="005478AB" w:rsidRDefault="006D2B7E" w:rsidP="00EB58AD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羅永珍</w:t>
            </w:r>
          </w:p>
        </w:tc>
        <w:tc>
          <w:tcPr>
            <w:tcW w:w="2091" w:type="dxa"/>
            <w:vAlign w:val="center"/>
          </w:tcPr>
          <w:p w:rsidR="006D2B7E" w:rsidRPr="005478AB" w:rsidRDefault="006D2B7E" w:rsidP="00EB58AD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劉士州</w:t>
            </w:r>
          </w:p>
        </w:tc>
        <w:tc>
          <w:tcPr>
            <w:tcW w:w="2091" w:type="dxa"/>
            <w:vAlign w:val="center"/>
          </w:tcPr>
          <w:p w:rsidR="006D2B7E" w:rsidRPr="005478AB" w:rsidRDefault="006D2B7E" w:rsidP="00EB58AD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李天生</w:t>
            </w:r>
          </w:p>
        </w:tc>
      </w:tr>
      <w:tr w:rsidR="006D2B7E" w:rsidTr="000D5C23">
        <w:trPr>
          <w:trHeight w:val="480"/>
        </w:trPr>
        <w:tc>
          <w:tcPr>
            <w:tcW w:w="465" w:type="dxa"/>
          </w:tcPr>
          <w:p w:rsidR="006D2B7E" w:rsidRDefault="006D2B7E" w:rsidP="009E5525">
            <w:r>
              <w:t>21</w:t>
            </w:r>
          </w:p>
        </w:tc>
        <w:tc>
          <w:tcPr>
            <w:tcW w:w="1765" w:type="dxa"/>
          </w:tcPr>
          <w:p w:rsidR="006D2B7E" w:rsidRDefault="006D2B7E" w:rsidP="009E5525">
            <w:pPr>
              <w:ind w:left="255"/>
            </w:pPr>
            <w:r>
              <w:t>15:00-15:15</w:t>
            </w:r>
          </w:p>
        </w:tc>
        <w:tc>
          <w:tcPr>
            <w:tcW w:w="2090" w:type="dxa"/>
            <w:vAlign w:val="center"/>
          </w:tcPr>
          <w:p w:rsidR="006D2B7E" w:rsidRPr="00816FA2" w:rsidRDefault="006D2B7E" w:rsidP="00EB58AD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816FA2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賴義鍠</w:t>
            </w:r>
          </w:p>
        </w:tc>
        <w:tc>
          <w:tcPr>
            <w:tcW w:w="2091" w:type="dxa"/>
            <w:vAlign w:val="center"/>
          </w:tcPr>
          <w:p w:rsidR="006D2B7E" w:rsidRPr="00A31BB6" w:rsidRDefault="006D2B7E" w:rsidP="00EB58AD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A31BB6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張彥彤</w:t>
            </w:r>
          </w:p>
        </w:tc>
        <w:tc>
          <w:tcPr>
            <w:tcW w:w="2091" w:type="dxa"/>
            <w:vAlign w:val="center"/>
          </w:tcPr>
          <w:p w:rsidR="006D2B7E" w:rsidRPr="00A422DA" w:rsidRDefault="006D2B7E" w:rsidP="00EB58AD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C65396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賴順仁</w:t>
            </w:r>
          </w:p>
        </w:tc>
      </w:tr>
    </w:tbl>
    <w:p w:rsidR="006D2B7E" w:rsidRDefault="006D2B7E" w:rsidP="00C428E9">
      <w:pPr>
        <w:rPr>
          <w:rFonts w:ascii="標楷體" w:eastAsia="標楷體" w:hAnsi="標楷體"/>
        </w:rPr>
      </w:pPr>
      <w:r w:rsidRPr="0002103B">
        <w:rPr>
          <w:rFonts w:ascii="標楷體" w:eastAsia="標楷體" w:hAnsi="標楷體" w:hint="eastAsia"/>
        </w:rPr>
        <w:t>附註：本表係依</w:t>
      </w:r>
      <w:r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次</w:t>
      </w:r>
      <w:r w:rsidRPr="0002103B">
        <w:rPr>
          <w:rFonts w:ascii="標楷體" w:eastAsia="標楷體" w:hAnsi="標楷體" w:hint="eastAsia"/>
        </w:rPr>
        <w:t>會議抽籤排定，如需對調，請</w:t>
      </w:r>
      <w:r>
        <w:rPr>
          <w:rFonts w:ascii="標楷體" w:eastAsia="標楷體" w:hAnsi="標楷體" w:hint="eastAsia"/>
        </w:rPr>
        <w:t>於質詢前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日通知</w:t>
      </w:r>
      <w:r w:rsidRPr="0002103B">
        <w:rPr>
          <w:rFonts w:ascii="標楷體" w:eastAsia="標楷體" w:hAnsi="標楷體" w:hint="eastAsia"/>
        </w:rPr>
        <w:t>本會</w:t>
      </w:r>
      <w:r>
        <w:rPr>
          <w:rFonts w:ascii="標楷體" w:eastAsia="標楷體" w:hAnsi="標楷體" w:hint="eastAsia"/>
        </w:rPr>
        <w:t>都發</w:t>
      </w:r>
    </w:p>
    <w:p w:rsidR="006D2B7E" w:rsidRDefault="006D2B7E" w:rsidP="00C428E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 w:hint="eastAsia"/>
        </w:rPr>
        <w:t>建設水利委員會。（</w:t>
      </w:r>
      <w:r w:rsidRPr="0002103B"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2217911</w:t>
      </w:r>
      <w:r>
        <w:rPr>
          <w:rFonts w:ascii="標楷體" w:eastAsia="標楷體" w:hAnsi="標楷體" w:hint="eastAsia"/>
        </w:rPr>
        <w:t>轉</w:t>
      </w:r>
      <w:r>
        <w:rPr>
          <w:rFonts w:ascii="標楷體" w:eastAsia="標楷體" w:hAnsi="標楷體"/>
        </w:rPr>
        <w:t xml:space="preserve">21202 </w:t>
      </w:r>
      <w:r>
        <w:rPr>
          <w:rFonts w:ascii="標楷體" w:eastAsia="標楷體" w:hAnsi="標楷體" w:hint="eastAsia"/>
        </w:rPr>
        <w:t>張鳳寶</w:t>
      </w:r>
      <w:r w:rsidRPr="0002103B">
        <w:rPr>
          <w:rFonts w:ascii="標楷體" w:eastAsia="標楷體" w:hAnsi="標楷體" w:hint="eastAsia"/>
        </w:rPr>
        <w:t>）</w:t>
      </w:r>
    </w:p>
    <w:p w:rsidR="006D2B7E" w:rsidRPr="00606C0D" w:rsidRDefault="006D2B7E" w:rsidP="00C428E9">
      <w:r>
        <w:rPr>
          <w:rFonts w:ascii="標楷體" w:eastAsia="標楷體" w:hAnsi="標楷體" w:hint="eastAsia"/>
          <w:b/>
          <w:i/>
        </w:rPr>
        <w:t>調換順序：</w:t>
      </w:r>
      <w:r w:rsidRPr="009E76BD">
        <w:rPr>
          <w:rFonts w:ascii="標楷體" w:eastAsia="標楷體" w:hAnsi="標楷體" w:hint="eastAsia"/>
          <w:b/>
          <w:i/>
        </w:rPr>
        <w:t>羅廷瑋</w:t>
      </w:r>
      <w:r>
        <w:rPr>
          <w:rFonts w:ascii="標楷體" w:eastAsia="標楷體" w:hAnsi="標楷體" w:hint="eastAsia"/>
          <w:b/>
          <w:i/>
          <w:noProof/>
        </w:rPr>
        <w:t>議員</w:t>
      </w:r>
      <w:r w:rsidRPr="009241B8">
        <w:rPr>
          <w:rFonts w:ascii="標楷體" w:eastAsia="標楷體" w:hAnsi="標楷體" w:hint="eastAsia"/>
          <w:b/>
          <w:i/>
          <w:spacing w:val="-20"/>
        </w:rPr>
        <w:t>←→</w:t>
      </w:r>
      <w:r>
        <w:rPr>
          <w:rFonts w:ascii="標楷體" w:eastAsia="標楷體" w:hAnsi="標楷體"/>
          <w:b/>
          <w:i/>
          <w:spacing w:val="-20"/>
        </w:rPr>
        <w:t xml:space="preserve"> </w:t>
      </w:r>
      <w:r w:rsidRPr="009E76BD">
        <w:rPr>
          <w:rFonts w:ascii="標楷體" w:eastAsia="標楷體" w:hAnsi="標楷體" w:hint="eastAsia"/>
          <w:b/>
          <w:i/>
        </w:rPr>
        <w:t>陳本添</w:t>
      </w:r>
      <w:r>
        <w:rPr>
          <w:rFonts w:ascii="標楷體" w:eastAsia="標楷體" w:hAnsi="標楷體" w:hint="eastAsia"/>
          <w:b/>
          <w:i/>
        </w:rPr>
        <w:t>議員；賴順仁</w:t>
      </w:r>
      <w:r>
        <w:rPr>
          <w:rFonts w:ascii="標楷體" w:eastAsia="標楷體" w:hAnsi="標楷體" w:hint="eastAsia"/>
          <w:b/>
          <w:i/>
          <w:noProof/>
        </w:rPr>
        <w:t>議員</w:t>
      </w:r>
      <w:r w:rsidRPr="009241B8">
        <w:rPr>
          <w:rFonts w:ascii="標楷體" w:eastAsia="標楷體" w:hAnsi="標楷體" w:hint="eastAsia"/>
          <w:b/>
          <w:i/>
          <w:spacing w:val="-20"/>
        </w:rPr>
        <w:t>←→</w:t>
      </w:r>
      <w:r w:rsidRPr="00C96DA2">
        <w:rPr>
          <w:rFonts w:ascii="標楷體" w:eastAsia="標楷體" w:hAnsi="標楷體" w:hint="eastAsia"/>
          <w:b/>
          <w:i/>
        </w:rPr>
        <w:t>何文海議</w:t>
      </w:r>
      <w:r>
        <w:rPr>
          <w:rFonts w:ascii="標楷體" w:eastAsia="標楷體" w:hAnsi="標楷體" w:hint="eastAsia"/>
          <w:b/>
          <w:i/>
        </w:rPr>
        <w:t>員</w:t>
      </w:r>
    </w:p>
    <w:sectPr w:rsidR="006D2B7E" w:rsidRPr="00606C0D" w:rsidSect="00E94034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B7E" w:rsidRDefault="006D2B7E" w:rsidP="008F1B72">
      <w:r>
        <w:separator/>
      </w:r>
    </w:p>
  </w:endnote>
  <w:endnote w:type="continuationSeparator" w:id="0">
    <w:p w:rsidR="006D2B7E" w:rsidRDefault="006D2B7E" w:rsidP="008F1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B7E" w:rsidRDefault="006D2B7E" w:rsidP="008F1B72">
      <w:r>
        <w:separator/>
      </w:r>
    </w:p>
  </w:footnote>
  <w:footnote w:type="continuationSeparator" w:id="0">
    <w:p w:rsidR="006D2B7E" w:rsidRDefault="006D2B7E" w:rsidP="008F1B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1E9"/>
    <w:rsid w:val="00001AD8"/>
    <w:rsid w:val="00007C7D"/>
    <w:rsid w:val="000111B1"/>
    <w:rsid w:val="00016073"/>
    <w:rsid w:val="000176F3"/>
    <w:rsid w:val="0002103B"/>
    <w:rsid w:val="0003117D"/>
    <w:rsid w:val="00043CD9"/>
    <w:rsid w:val="00043FDC"/>
    <w:rsid w:val="0004453E"/>
    <w:rsid w:val="00050143"/>
    <w:rsid w:val="00062823"/>
    <w:rsid w:val="00062A71"/>
    <w:rsid w:val="00064CE8"/>
    <w:rsid w:val="00064DF7"/>
    <w:rsid w:val="00077F34"/>
    <w:rsid w:val="00084BF8"/>
    <w:rsid w:val="00087B41"/>
    <w:rsid w:val="00093CCD"/>
    <w:rsid w:val="000A4D82"/>
    <w:rsid w:val="000A799F"/>
    <w:rsid w:val="000B217C"/>
    <w:rsid w:val="000C0B67"/>
    <w:rsid w:val="000C36AC"/>
    <w:rsid w:val="000C5483"/>
    <w:rsid w:val="000C66D0"/>
    <w:rsid w:val="000D5C23"/>
    <w:rsid w:val="000D7C00"/>
    <w:rsid w:val="000E0422"/>
    <w:rsid w:val="000E0CE7"/>
    <w:rsid w:val="000E5FEB"/>
    <w:rsid w:val="000F2E70"/>
    <w:rsid w:val="000F6AAE"/>
    <w:rsid w:val="001010B0"/>
    <w:rsid w:val="001013C1"/>
    <w:rsid w:val="00103581"/>
    <w:rsid w:val="00103D0E"/>
    <w:rsid w:val="00107DDE"/>
    <w:rsid w:val="00126DFC"/>
    <w:rsid w:val="00127840"/>
    <w:rsid w:val="00132408"/>
    <w:rsid w:val="0013648B"/>
    <w:rsid w:val="0013757A"/>
    <w:rsid w:val="001412FB"/>
    <w:rsid w:val="0015005A"/>
    <w:rsid w:val="001516A4"/>
    <w:rsid w:val="00161893"/>
    <w:rsid w:val="001621BA"/>
    <w:rsid w:val="001711D4"/>
    <w:rsid w:val="001745C5"/>
    <w:rsid w:val="00183875"/>
    <w:rsid w:val="00186CC3"/>
    <w:rsid w:val="00193459"/>
    <w:rsid w:val="00197D94"/>
    <w:rsid w:val="001B04A2"/>
    <w:rsid w:val="001B1325"/>
    <w:rsid w:val="001C05D0"/>
    <w:rsid w:val="001C62AF"/>
    <w:rsid w:val="001C697F"/>
    <w:rsid w:val="001D70F6"/>
    <w:rsid w:val="001E5879"/>
    <w:rsid w:val="001E587E"/>
    <w:rsid w:val="002029CA"/>
    <w:rsid w:val="00203046"/>
    <w:rsid w:val="00206A81"/>
    <w:rsid w:val="002077F0"/>
    <w:rsid w:val="00212ED4"/>
    <w:rsid w:val="00224D4A"/>
    <w:rsid w:val="002327DF"/>
    <w:rsid w:val="00235E30"/>
    <w:rsid w:val="002376C0"/>
    <w:rsid w:val="00245DB2"/>
    <w:rsid w:val="00261718"/>
    <w:rsid w:val="00270586"/>
    <w:rsid w:val="00281B54"/>
    <w:rsid w:val="00287D16"/>
    <w:rsid w:val="00293306"/>
    <w:rsid w:val="002967B7"/>
    <w:rsid w:val="00297876"/>
    <w:rsid w:val="002C49AC"/>
    <w:rsid w:val="002C55DF"/>
    <w:rsid w:val="002C58F7"/>
    <w:rsid w:val="002C5F64"/>
    <w:rsid w:val="002C62A7"/>
    <w:rsid w:val="002E1922"/>
    <w:rsid w:val="002E30F3"/>
    <w:rsid w:val="002E674D"/>
    <w:rsid w:val="002F2B3D"/>
    <w:rsid w:val="002F4B48"/>
    <w:rsid w:val="0030545A"/>
    <w:rsid w:val="003074EE"/>
    <w:rsid w:val="0031229F"/>
    <w:rsid w:val="0031428F"/>
    <w:rsid w:val="0031512B"/>
    <w:rsid w:val="00315A87"/>
    <w:rsid w:val="003243BE"/>
    <w:rsid w:val="003270E3"/>
    <w:rsid w:val="003315D2"/>
    <w:rsid w:val="00331815"/>
    <w:rsid w:val="00332FFB"/>
    <w:rsid w:val="00343E0F"/>
    <w:rsid w:val="003445BD"/>
    <w:rsid w:val="00344A31"/>
    <w:rsid w:val="00347287"/>
    <w:rsid w:val="00360EF3"/>
    <w:rsid w:val="00361663"/>
    <w:rsid w:val="003616D6"/>
    <w:rsid w:val="003635DC"/>
    <w:rsid w:val="003665DA"/>
    <w:rsid w:val="0037105B"/>
    <w:rsid w:val="00381A97"/>
    <w:rsid w:val="00386F48"/>
    <w:rsid w:val="00391F8C"/>
    <w:rsid w:val="003A2053"/>
    <w:rsid w:val="003A38E1"/>
    <w:rsid w:val="003A3D25"/>
    <w:rsid w:val="003A3FFF"/>
    <w:rsid w:val="003A5199"/>
    <w:rsid w:val="003A59C0"/>
    <w:rsid w:val="003B38AA"/>
    <w:rsid w:val="003B44D1"/>
    <w:rsid w:val="003B4A9B"/>
    <w:rsid w:val="003C7C72"/>
    <w:rsid w:val="003D1820"/>
    <w:rsid w:val="003D1E47"/>
    <w:rsid w:val="003D29CE"/>
    <w:rsid w:val="003D7242"/>
    <w:rsid w:val="003E351C"/>
    <w:rsid w:val="003E755A"/>
    <w:rsid w:val="003F0E58"/>
    <w:rsid w:val="003F3390"/>
    <w:rsid w:val="003F3492"/>
    <w:rsid w:val="003F3513"/>
    <w:rsid w:val="00405F89"/>
    <w:rsid w:val="00412070"/>
    <w:rsid w:val="0041644F"/>
    <w:rsid w:val="00420C88"/>
    <w:rsid w:val="00422044"/>
    <w:rsid w:val="004317E9"/>
    <w:rsid w:val="0044056D"/>
    <w:rsid w:val="00445595"/>
    <w:rsid w:val="00453853"/>
    <w:rsid w:val="00454378"/>
    <w:rsid w:val="00460DD6"/>
    <w:rsid w:val="004621E0"/>
    <w:rsid w:val="0047457F"/>
    <w:rsid w:val="004770A5"/>
    <w:rsid w:val="004915CD"/>
    <w:rsid w:val="0049313F"/>
    <w:rsid w:val="00497555"/>
    <w:rsid w:val="004B719E"/>
    <w:rsid w:val="004C2B8D"/>
    <w:rsid w:val="004C4332"/>
    <w:rsid w:val="004D09A6"/>
    <w:rsid w:val="004D7900"/>
    <w:rsid w:val="004E1849"/>
    <w:rsid w:val="004F1046"/>
    <w:rsid w:val="004F1DDE"/>
    <w:rsid w:val="004F21AC"/>
    <w:rsid w:val="004F29E3"/>
    <w:rsid w:val="00501397"/>
    <w:rsid w:val="00506732"/>
    <w:rsid w:val="00512148"/>
    <w:rsid w:val="00512218"/>
    <w:rsid w:val="00524158"/>
    <w:rsid w:val="005246A3"/>
    <w:rsid w:val="005418C5"/>
    <w:rsid w:val="00541E10"/>
    <w:rsid w:val="005478AB"/>
    <w:rsid w:val="005570B1"/>
    <w:rsid w:val="00557F90"/>
    <w:rsid w:val="005740EF"/>
    <w:rsid w:val="005744E6"/>
    <w:rsid w:val="005804EC"/>
    <w:rsid w:val="00583D97"/>
    <w:rsid w:val="005879F9"/>
    <w:rsid w:val="00591F68"/>
    <w:rsid w:val="005B1E56"/>
    <w:rsid w:val="005B38AE"/>
    <w:rsid w:val="005C4155"/>
    <w:rsid w:val="005D3B7F"/>
    <w:rsid w:val="005D41A1"/>
    <w:rsid w:val="005D4555"/>
    <w:rsid w:val="005E1976"/>
    <w:rsid w:val="005F1BC9"/>
    <w:rsid w:val="005F2B79"/>
    <w:rsid w:val="00606C0D"/>
    <w:rsid w:val="006102BB"/>
    <w:rsid w:val="00611D5B"/>
    <w:rsid w:val="006123BF"/>
    <w:rsid w:val="00622D04"/>
    <w:rsid w:val="006243B3"/>
    <w:rsid w:val="006335FD"/>
    <w:rsid w:val="006370C3"/>
    <w:rsid w:val="00640E6B"/>
    <w:rsid w:val="00641C7C"/>
    <w:rsid w:val="0064283F"/>
    <w:rsid w:val="00645D06"/>
    <w:rsid w:val="00657100"/>
    <w:rsid w:val="006576F8"/>
    <w:rsid w:val="00660E5F"/>
    <w:rsid w:val="006819AA"/>
    <w:rsid w:val="00681F78"/>
    <w:rsid w:val="00682265"/>
    <w:rsid w:val="00687BE2"/>
    <w:rsid w:val="006901C0"/>
    <w:rsid w:val="00692497"/>
    <w:rsid w:val="006A1A8B"/>
    <w:rsid w:val="006A3FBC"/>
    <w:rsid w:val="006A76B7"/>
    <w:rsid w:val="006A7D0A"/>
    <w:rsid w:val="006B27E9"/>
    <w:rsid w:val="006B2B70"/>
    <w:rsid w:val="006B4C3A"/>
    <w:rsid w:val="006B59BF"/>
    <w:rsid w:val="006C3982"/>
    <w:rsid w:val="006C47C4"/>
    <w:rsid w:val="006C51A1"/>
    <w:rsid w:val="006C62A6"/>
    <w:rsid w:val="006D2B7E"/>
    <w:rsid w:val="006D6A10"/>
    <w:rsid w:val="006E65C9"/>
    <w:rsid w:val="006F0F62"/>
    <w:rsid w:val="006F2CE9"/>
    <w:rsid w:val="006F769D"/>
    <w:rsid w:val="00710347"/>
    <w:rsid w:val="00710583"/>
    <w:rsid w:val="0071608A"/>
    <w:rsid w:val="00720342"/>
    <w:rsid w:val="00721298"/>
    <w:rsid w:val="007259EC"/>
    <w:rsid w:val="00734F7E"/>
    <w:rsid w:val="00737DF8"/>
    <w:rsid w:val="00742867"/>
    <w:rsid w:val="007456AA"/>
    <w:rsid w:val="00760980"/>
    <w:rsid w:val="0076302E"/>
    <w:rsid w:val="00764562"/>
    <w:rsid w:val="00772DFE"/>
    <w:rsid w:val="00774919"/>
    <w:rsid w:val="007810CF"/>
    <w:rsid w:val="00786DBB"/>
    <w:rsid w:val="007874D8"/>
    <w:rsid w:val="00791FC7"/>
    <w:rsid w:val="007A2DC4"/>
    <w:rsid w:val="007B4AEE"/>
    <w:rsid w:val="007B5804"/>
    <w:rsid w:val="007C3A3A"/>
    <w:rsid w:val="007C4AC5"/>
    <w:rsid w:val="007D0B6A"/>
    <w:rsid w:val="007D526E"/>
    <w:rsid w:val="007E4C39"/>
    <w:rsid w:val="007F32A8"/>
    <w:rsid w:val="007F3980"/>
    <w:rsid w:val="007F53FB"/>
    <w:rsid w:val="007F67B7"/>
    <w:rsid w:val="00801627"/>
    <w:rsid w:val="008127C3"/>
    <w:rsid w:val="00812D5D"/>
    <w:rsid w:val="00816FA2"/>
    <w:rsid w:val="008261E6"/>
    <w:rsid w:val="00826D82"/>
    <w:rsid w:val="0084370F"/>
    <w:rsid w:val="00846884"/>
    <w:rsid w:val="008473E9"/>
    <w:rsid w:val="008630CD"/>
    <w:rsid w:val="00865836"/>
    <w:rsid w:val="008664FC"/>
    <w:rsid w:val="00875145"/>
    <w:rsid w:val="00876F9C"/>
    <w:rsid w:val="00883B3C"/>
    <w:rsid w:val="00892F10"/>
    <w:rsid w:val="00893976"/>
    <w:rsid w:val="00897A08"/>
    <w:rsid w:val="008A3233"/>
    <w:rsid w:val="008A3942"/>
    <w:rsid w:val="008C243E"/>
    <w:rsid w:val="008C5E22"/>
    <w:rsid w:val="008D0962"/>
    <w:rsid w:val="008D44DB"/>
    <w:rsid w:val="008D72CA"/>
    <w:rsid w:val="008E0D48"/>
    <w:rsid w:val="008E1F64"/>
    <w:rsid w:val="008F17F3"/>
    <w:rsid w:val="008F1B72"/>
    <w:rsid w:val="008F1FC4"/>
    <w:rsid w:val="008F670F"/>
    <w:rsid w:val="00900B85"/>
    <w:rsid w:val="0090347C"/>
    <w:rsid w:val="009113EA"/>
    <w:rsid w:val="00917CD9"/>
    <w:rsid w:val="00920A08"/>
    <w:rsid w:val="009238FE"/>
    <w:rsid w:val="009241B8"/>
    <w:rsid w:val="00924D23"/>
    <w:rsid w:val="00937C56"/>
    <w:rsid w:val="00941BD5"/>
    <w:rsid w:val="00951A31"/>
    <w:rsid w:val="00953209"/>
    <w:rsid w:val="009714AF"/>
    <w:rsid w:val="009738BC"/>
    <w:rsid w:val="00984720"/>
    <w:rsid w:val="00987370"/>
    <w:rsid w:val="00993F09"/>
    <w:rsid w:val="00994FF3"/>
    <w:rsid w:val="00995BD7"/>
    <w:rsid w:val="009A034F"/>
    <w:rsid w:val="009A1981"/>
    <w:rsid w:val="009A36EB"/>
    <w:rsid w:val="009A53E1"/>
    <w:rsid w:val="009A6998"/>
    <w:rsid w:val="009B5DF9"/>
    <w:rsid w:val="009B69A7"/>
    <w:rsid w:val="009B6FC5"/>
    <w:rsid w:val="009C164A"/>
    <w:rsid w:val="009C3B6E"/>
    <w:rsid w:val="009C4B0F"/>
    <w:rsid w:val="009C6F9C"/>
    <w:rsid w:val="009D2524"/>
    <w:rsid w:val="009D3AC5"/>
    <w:rsid w:val="009D7894"/>
    <w:rsid w:val="009E2F2E"/>
    <w:rsid w:val="009E2FC1"/>
    <w:rsid w:val="009E48DB"/>
    <w:rsid w:val="009E5525"/>
    <w:rsid w:val="009E76BD"/>
    <w:rsid w:val="00A005B0"/>
    <w:rsid w:val="00A03BD7"/>
    <w:rsid w:val="00A04275"/>
    <w:rsid w:val="00A077B4"/>
    <w:rsid w:val="00A13636"/>
    <w:rsid w:val="00A21DF2"/>
    <w:rsid w:val="00A22383"/>
    <w:rsid w:val="00A304C8"/>
    <w:rsid w:val="00A31BB6"/>
    <w:rsid w:val="00A32EEA"/>
    <w:rsid w:val="00A33682"/>
    <w:rsid w:val="00A414F8"/>
    <w:rsid w:val="00A422DA"/>
    <w:rsid w:val="00A45D6C"/>
    <w:rsid w:val="00A47046"/>
    <w:rsid w:val="00A56010"/>
    <w:rsid w:val="00A57B8E"/>
    <w:rsid w:val="00A57DAF"/>
    <w:rsid w:val="00A70DA1"/>
    <w:rsid w:val="00A816AF"/>
    <w:rsid w:val="00A83BCE"/>
    <w:rsid w:val="00A8600C"/>
    <w:rsid w:val="00AA082D"/>
    <w:rsid w:val="00AA7835"/>
    <w:rsid w:val="00AB45E4"/>
    <w:rsid w:val="00AC4AB4"/>
    <w:rsid w:val="00AD1899"/>
    <w:rsid w:val="00AD2447"/>
    <w:rsid w:val="00AD58DB"/>
    <w:rsid w:val="00AE0291"/>
    <w:rsid w:val="00AE30CA"/>
    <w:rsid w:val="00AF4C39"/>
    <w:rsid w:val="00AF632E"/>
    <w:rsid w:val="00B00F51"/>
    <w:rsid w:val="00B0436A"/>
    <w:rsid w:val="00B1597B"/>
    <w:rsid w:val="00B24656"/>
    <w:rsid w:val="00B32903"/>
    <w:rsid w:val="00B42528"/>
    <w:rsid w:val="00B45B7C"/>
    <w:rsid w:val="00B54D99"/>
    <w:rsid w:val="00B600B9"/>
    <w:rsid w:val="00B600BF"/>
    <w:rsid w:val="00B61E5F"/>
    <w:rsid w:val="00B75A57"/>
    <w:rsid w:val="00B809CE"/>
    <w:rsid w:val="00B87671"/>
    <w:rsid w:val="00B951E6"/>
    <w:rsid w:val="00BA1244"/>
    <w:rsid w:val="00BA2D59"/>
    <w:rsid w:val="00BA302C"/>
    <w:rsid w:val="00BA655C"/>
    <w:rsid w:val="00BA7EFB"/>
    <w:rsid w:val="00BC1B1F"/>
    <w:rsid w:val="00BC1DA1"/>
    <w:rsid w:val="00BC443E"/>
    <w:rsid w:val="00BC6655"/>
    <w:rsid w:val="00BD216F"/>
    <w:rsid w:val="00BE017C"/>
    <w:rsid w:val="00BE289E"/>
    <w:rsid w:val="00BF3615"/>
    <w:rsid w:val="00C12252"/>
    <w:rsid w:val="00C20916"/>
    <w:rsid w:val="00C23082"/>
    <w:rsid w:val="00C271F4"/>
    <w:rsid w:val="00C27E77"/>
    <w:rsid w:val="00C3229E"/>
    <w:rsid w:val="00C33D5A"/>
    <w:rsid w:val="00C428E9"/>
    <w:rsid w:val="00C44EB6"/>
    <w:rsid w:val="00C462A2"/>
    <w:rsid w:val="00C52293"/>
    <w:rsid w:val="00C65396"/>
    <w:rsid w:val="00C655A3"/>
    <w:rsid w:val="00C707FD"/>
    <w:rsid w:val="00C73D11"/>
    <w:rsid w:val="00C7528A"/>
    <w:rsid w:val="00C76488"/>
    <w:rsid w:val="00C77EA9"/>
    <w:rsid w:val="00C84E3B"/>
    <w:rsid w:val="00C96DA2"/>
    <w:rsid w:val="00CB2AE3"/>
    <w:rsid w:val="00CB35C5"/>
    <w:rsid w:val="00CB7A71"/>
    <w:rsid w:val="00CC5ED2"/>
    <w:rsid w:val="00CD17AB"/>
    <w:rsid w:val="00CD3AEF"/>
    <w:rsid w:val="00CD6208"/>
    <w:rsid w:val="00CE49A7"/>
    <w:rsid w:val="00CE7042"/>
    <w:rsid w:val="00D041AB"/>
    <w:rsid w:val="00D12098"/>
    <w:rsid w:val="00D21F22"/>
    <w:rsid w:val="00D223AF"/>
    <w:rsid w:val="00D22D2E"/>
    <w:rsid w:val="00D3104F"/>
    <w:rsid w:val="00D37FE5"/>
    <w:rsid w:val="00D46CFC"/>
    <w:rsid w:val="00D47CA0"/>
    <w:rsid w:val="00D50B05"/>
    <w:rsid w:val="00D527E2"/>
    <w:rsid w:val="00D6438F"/>
    <w:rsid w:val="00D66BDD"/>
    <w:rsid w:val="00D67121"/>
    <w:rsid w:val="00D72AB5"/>
    <w:rsid w:val="00D82D2C"/>
    <w:rsid w:val="00D94456"/>
    <w:rsid w:val="00D96789"/>
    <w:rsid w:val="00DA1A6B"/>
    <w:rsid w:val="00DA6749"/>
    <w:rsid w:val="00DB056A"/>
    <w:rsid w:val="00DB0756"/>
    <w:rsid w:val="00DC18C2"/>
    <w:rsid w:val="00DC21E9"/>
    <w:rsid w:val="00DC5A0B"/>
    <w:rsid w:val="00DC5A90"/>
    <w:rsid w:val="00DC7AF4"/>
    <w:rsid w:val="00DC7DD8"/>
    <w:rsid w:val="00DD3B09"/>
    <w:rsid w:val="00DD6FC4"/>
    <w:rsid w:val="00DD6FCC"/>
    <w:rsid w:val="00DE0E86"/>
    <w:rsid w:val="00DE151E"/>
    <w:rsid w:val="00E04EBC"/>
    <w:rsid w:val="00E06390"/>
    <w:rsid w:val="00E11A8E"/>
    <w:rsid w:val="00E14DD3"/>
    <w:rsid w:val="00E174C0"/>
    <w:rsid w:val="00E22B9F"/>
    <w:rsid w:val="00E24C2E"/>
    <w:rsid w:val="00E3235E"/>
    <w:rsid w:val="00E33B4D"/>
    <w:rsid w:val="00E4375D"/>
    <w:rsid w:val="00E600C3"/>
    <w:rsid w:val="00E60C9D"/>
    <w:rsid w:val="00E639A4"/>
    <w:rsid w:val="00E75436"/>
    <w:rsid w:val="00E93263"/>
    <w:rsid w:val="00E94034"/>
    <w:rsid w:val="00EA1EE8"/>
    <w:rsid w:val="00EB2512"/>
    <w:rsid w:val="00EB3F06"/>
    <w:rsid w:val="00EB4183"/>
    <w:rsid w:val="00EB4200"/>
    <w:rsid w:val="00EB58AD"/>
    <w:rsid w:val="00EC55A8"/>
    <w:rsid w:val="00ED13CA"/>
    <w:rsid w:val="00ED6B01"/>
    <w:rsid w:val="00EE636B"/>
    <w:rsid w:val="00EF46F6"/>
    <w:rsid w:val="00EF4862"/>
    <w:rsid w:val="00EF4A1B"/>
    <w:rsid w:val="00EF7689"/>
    <w:rsid w:val="00EF77C6"/>
    <w:rsid w:val="00F01CE6"/>
    <w:rsid w:val="00F11252"/>
    <w:rsid w:val="00F150A4"/>
    <w:rsid w:val="00F22848"/>
    <w:rsid w:val="00F22C98"/>
    <w:rsid w:val="00F3228F"/>
    <w:rsid w:val="00F37166"/>
    <w:rsid w:val="00F43DD3"/>
    <w:rsid w:val="00F453AE"/>
    <w:rsid w:val="00F45900"/>
    <w:rsid w:val="00F47808"/>
    <w:rsid w:val="00F531F9"/>
    <w:rsid w:val="00F54B34"/>
    <w:rsid w:val="00F63C80"/>
    <w:rsid w:val="00F6535C"/>
    <w:rsid w:val="00F66959"/>
    <w:rsid w:val="00F80FF6"/>
    <w:rsid w:val="00F92E74"/>
    <w:rsid w:val="00F947F7"/>
    <w:rsid w:val="00FB09BE"/>
    <w:rsid w:val="00FB1F47"/>
    <w:rsid w:val="00FC255F"/>
    <w:rsid w:val="00FC7373"/>
    <w:rsid w:val="00FD11E9"/>
    <w:rsid w:val="00FD1CDE"/>
    <w:rsid w:val="00FF74D7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373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11E9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D1E47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6D82"/>
    <w:rPr>
      <w:rFonts w:ascii="Cambria" w:eastAsia="新細明體" w:hAnsi="Cambria" w:cs="Times New Roman"/>
      <w:sz w:val="2"/>
    </w:rPr>
  </w:style>
  <w:style w:type="paragraph" w:styleId="Header">
    <w:name w:val="header"/>
    <w:basedOn w:val="Normal"/>
    <w:link w:val="HeaderChar"/>
    <w:uiPriority w:val="99"/>
    <w:rsid w:val="008F1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F1B72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8F1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F1B72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16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152</Words>
  <Characters>867</Characters>
  <Application>Microsoft Office Outlook</Application>
  <DocSecurity>0</DocSecurity>
  <Lines>0</Lines>
  <Paragraphs>0</Paragraphs>
  <ScaleCrop>false</ScaleCrop>
  <Company>C.M.T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臺中市議會第1屆第1次定期會各委員會業務質詢順序表</dc:title>
  <dc:subject/>
  <dc:creator>tccc</dc:creator>
  <cp:keywords/>
  <dc:description/>
  <cp:lastModifiedBy>tccc</cp:lastModifiedBy>
  <cp:revision>2</cp:revision>
  <cp:lastPrinted>2019-05-28T04:36:00Z</cp:lastPrinted>
  <dcterms:created xsi:type="dcterms:W3CDTF">2019-05-30T08:13:00Z</dcterms:created>
  <dcterms:modified xsi:type="dcterms:W3CDTF">2019-05-30T08:13:00Z</dcterms:modified>
</cp:coreProperties>
</file>